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54EE" w14:textId="77777777" w:rsidR="006600BC" w:rsidRDefault="00D57156" w:rsidP="005C42B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715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30F83">
        <w:rPr>
          <w:rFonts w:ascii="Arial" w:hAnsi="Arial" w:cs="Arial"/>
          <w:bCs/>
          <w:spacing w:val="-3"/>
          <w:sz w:val="22"/>
          <w:szCs w:val="22"/>
        </w:rPr>
        <w:t>Queensland Mental Health Commission (</w:t>
      </w:r>
      <w:r w:rsidRPr="00D57156">
        <w:rPr>
          <w:rFonts w:ascii="Arial" w:hAnsi="Arial" w:cs="Arial"/>
          <w:bCs/>
          <w:spacing w:val="-3"/>
          <w:sz w:val="22"/>
          <w:szCs w:val="22"/>
        </w:rPr>
        <w:t>QMHC</w:t>
      </w:r>
      <w:r w:rsidR="00D30F83">
        <w:rPr>
          <w:rFonts w:ascii="Arial" w:hAnsi="Arial" w:cs="Arial"/>
          <w:bCs/>
          <w:spacing w:val="-3"/>
          <w:sz w:val="22"/>
          <w:szCs w:val="22"/>
        </w:rPr>
        <w:t>)</w:t>
      </w:r>
      <w:r w:rsidRPr="00D57156">
        <w:rPr>
          <w:rFonts w:ascii="Arial" w:hAnsi="Arial" w:cs="Arial"/>
          <w:bCs/>
          <w:spacing w:val="-3"/>
          <w:sz w:val="22"/>
          <w:szCs w:val="22"/>
        </w:rPr>
        <w:t xml:space="preserve"> is constituted under the provisions of the </w:t>
      </w:r>
      <w:r w:rsidRPr="00D57156">
        <w:rPr>
          <w:rFonts w:ascii="Arial" w:hAnsi="Arial" w:cs="Arial"/>
          <w:bCs/>
          <w:i/>
          <w:spacing w:val="-3"/>
          <w:sz w:val="22"/>
          <w:szCs w:val="22"/>
        </w:rPr>
        <w:t>Queensland Mental Health Commission Act 2013</w:t>
      </w:r>
      <w:r w:rsidRPr="00D57156">
        <w:rPr>
          <w:rFonts w:ascii="Arial" w:hAnsi="Arial" w:cs="Arial"/>
          <w:bCs/>
          <w:spacing w:val="-3"/>
          <w:sz w:val="22"/>
          <w:szCs w:val="22"/>
        </w:rPr>
        <w:t xml:space="preserve"> (the Act). Its </w:t>
      </w:r>
      <w:r w:rsidR="006D1D5F">
        <w:rPr>
          <w:rFonts w:ascii="Arial" w:hAnsi="Arial" w:cs="Arial"/>
          <w:bCs/>
          <w:spacing w:val="-3"/>
          <w:sz w:val="22"/>
          <w:szCs w:val="22"/>
        </w:rPr>
        <w:t>purpose</w:t>
      </w:r>
      <w:r w:rsidRPr="00D57156">
        <w:rPr>
          <w:rFonts w:ascii="Arial" w:hAnsi="Arial" w:cs="Arial"/>
          <w:bCs/>
          <w:spacing w:val="-3"/>
          <w:sz w:val="22"/>
          <w:szCs w:val="22"/>
        </w:rPr>
        <w:t xml:space="preserve"> is to</w:t>
      </w:r>
      <w:r w:rsidR="001E3572" w:rsidRPr="001E3572">
        <w:rPr>
          <w:rFonts w:ascii="Arial" w:hAnsi="Arial" w:cs="Arial"/>
          <w:bCs/>
          <w:spacing w:val="-3"/>
          <w:sz w:val="22"/>
          <w:szCs w:val="22"/>
        </w:rPr>
        <w:t xml:space="preserve"> drive ongoing reform towards a more integrated, evidence-based, recovery-oriented mental health and substance misuse system. This object is primarily achieved by the development</w:t>
      </w:r>
      <w:r w:rsidR="001E3572">
        <w:rPr>
          <w:rFonts w:ascii="Arial" w:hAnsi="Arial" w:cs="Arial"/>
          <w:bCs/>
          <w:spacing w:val="-3"/>
          <w:sz w:val="22"/>
          <w:szCs w:val="22"/>
        </w:rPr>
        <w:t xml:space="preserve"> of a</w:t>
      </w:r>
      <w:r w:rsidRPr="00D57156">
        <w:rPr>
          <w:rFonts w:ascii="Arial" w:hAnsi="Arial" w:cs="Arial"/>
          <w:bCs/>
          <w:spacing w:val="-3"/>
          <w:sz w:val="22"/>
          <w:szCs w:val="22"/>
        </w:rPr>
        <w:t xml:space="preserve"> whole-of-government strategy to address systemic mental health, alcohol and other drugs issues. This includes coordinating an integrated approach to innovation, knowledge sharing, and evidenced-based policy and practice, as well as public engagement and consultation, reporting and community awareness</w:t>
      </w:r>
      <w:r w:rsidR="006600B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D972BD9" w14:textId="77777777" w:rsidR="006600BC" w:rsidRDefault="00D57156" w:rsidP="005C42B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7156">
        <w:rPr>
          <w:rFonts w:ascii="Arial" w:hAnsi="Arial" w:cs="Arial"/>
          <w:bCs/>
          <w:spacing w:val="-3"/>
          <w:sz w:val="22"/>
          <w:szCs w:val="22"/>
        </w:rPr>
        <w:t>Section 15 of the Act provides that the QMHC is headed by a Commissioner appointed by the Governor in Council on the recommendation of the Minister</w:t>
      </w:r>
      <w:r w:rsidR="00DC475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34D326A" w14:textId="77777777" w:rsidR="008827A0" w:rsidRDefault="008827A0" w:rsidP="005C42B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827A0">
        <w:rPr>
          <w:rFonts w:ascii="Arial" w:hAnsi="Arial" w:cs="Arial"/>
          <w:bCs/>
          <w:spacing w:val="-3"/>
          <w:sz w:val="22"/>
          <w:szCs w:val="22"/>
        </w:rPr>
        <w:t xml:space="preserve">Section 19 of the Act provides that the Commissioner’s main functions </w:t>
      </w:r>
      <w:r w:rsidR="00DC4D3F">
        <w:rPr>
          <w:rFonts w:ascii="Arial" w:hAnsi="Arial" w:cs="Arial"/>
          <w:bCs/>
          <w:spacing w:val="-3"/>
          <w:sz w:val="22"/>
          <w:szCs w:val="22"/>
        </w:rPr>
        <w:t>are as follows</w:t>
      </w:r>
      <w:r w:rsidRPr="008827A0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5A7D4713" w14:textId="77777777" w:rsidR="008827A0" w:rsidRDefault="00EA788C" w:rsidP="005C42BB">
      <w:pPr>
        <w:tabs>
          <w:tab w:val="left" w:pos="851"/>
        </w:tabs>
        <w:spacing w:before="120"/>
        <w:ind w:left="851" w:hanging="49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(a)</w:t>
      </w:r>
      <w:r>
        <w:rPr>
          <w:rFonts w:ascii="Arial" w:hAnsi="Arial" w:cs="Arial"/>
          <w:bCs/>
          <w:spacing w:val="-3"/>
          <w:sz w:val="22"/>
          <w:szCs w:val="22"/>
        </w:rPr>
        <w:tab/>
        <w:t>t</w:t>
      </w:r>
      <w:r w:rsidR="00DC4D3F">
        <w:rPr>
          <w:rFonts w:ascii="Arial" w:hAnsi="Arial" w:cs="Arial"/>
          <w:bCs/>
          <w:spacing w:val="-3"/>
          <w:sz w:val="22"/>
          <w:szCs w:val="22"/>
        </w:rPr>
        <w:t xml:space="preserve">o manage the </w:t>
      </w:r>
      <w:r w:rsidR="008827A0" w:rsidRPr="008827A0">
        <w:rPr>
          <w:rFonts w:ascii="Arial" w:hAnsi="Arial" w:cs="Arial"/>
          <w:bCs/>
          <w:spacing w:val="-3"/>
          <w:sz w:val="22"/>
          <w:szCs w:val="22"/>
        </w:rPr>
        <w:t>QMHC in a way which ensures it performs its functions</w:t>
      </w:r>
      <w:r w:rsidR="004E258E">
        <w:rPr>
          <w:rFonts w:ascii="Arial" w:hAnsi="Arial" w:cs="Arial"/>
          <w:bCs/>
          <w:spacing w:val="-3"/>
          <w:sz w:val="22"/>
          <w:szCs w:val="22"/>
        </w:rPr>
        <w:t xml:space="preserve"> under the Act</w:t>
      </w:r>
      <w:r w:rsidR="008827A0" w:rsidRPr="008827A0">
        <w:rPr>
          <w:rFonts w:ascii="Arial" w:hAnsi="Arial" w:cs="Arial"/>
          <w:bCs/>
          <w:spacing w:val="-3"/>
          <w:sz w:val="22"/>
          <w:szCs w:val="22"/>
        </w:rPr>
        <w:t xml:space="preserve"> effectively and efficiently</w:t>
      </w:r>
      <w:r w:rsidR="004E258E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4807E893" w14:textId="77777777" w:rsidR="00EA788C" w:rsidRDefault="00EA788C" w:rsidP="005C42BB">
      <w:pPr>
        <w:tabs>
          <w:tab w:val="left" w:pos="851"/>
        </w:tabs>
        <w:spacing w:before="120"/>
        <w:ind w:left="851" w:hanging="49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(b)</w:t>
      </w:r>
      <w:r>
        <w:rPr>
          <w:rFonts w:ascii="Arial" w:hAnsi="Arial" w:cs="Arial"/>
          <w:bCs/>
          <w:spacing w:val="-3"/>
          <w:sz w:val="22"/>
          <w:szCs w:val="22"/>
        </w:rPr>
        <w:tab/>
        <w:t>t</w:t>
      </w:r>
      <w:r w:rsidR="00DC4D3F" w:rsidRPr="00DC4D3F">
        <w:rPr>
          <w:rFonts w:ascii="Arial" w:hAnsi="Arial" w:cs="Arial"/>
          <w:bCs/>
          <w:spacing w:val="-3"/>
          <w:sz w:val="22"/>
          <w:szCs w:val="22"/>
        </w:rPr>
        <w:t xml:space="preserve">o 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>mak</w:t>
      </w:r>
      <w:r w:rsidR="00DC4D3F" w:rsidRPr="00DC4D3F">
        <w:rPr>
          <w:rFonts w:ascii="Arial" w:hAnsi="Arial" w:cs="Arial"/>
          <w:bCs/>
          <w:spacing w:val="-3"/>
          <w:sz w:val="22"/>
          <w:szCs w:val="22"/>
        </w:rPr>
        <w:t>e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 xml:space="preserve"> recommendations to the </w:t>
      </w:r>
      <w:r w:rsidR="00D86FF6">
        <w:rPr>
          <w:rFonts w:ascii="Arial" w:hAnsi="Arial" w:cs="Arial"/>
          <w:bCs/>
          <w:spacing w:val="-3"/>
          <w:sz w:val="22"/>
          <w:szCs w:val="22"/>
        </w:rPr>
        <w:t>Mi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>nister</w:t>
      </w:r>
      <w:r w:rsidR="00DC4D3F" w:rsidRPr="00DC4D3F">
        <w:rPr>
          <w:rFonts w:ascii="Arial" w:hAnsi="Arial" w:cs="Arial"/>
          <w:bCs/>
          <w:spacing w:val="-3"/>
          <w:sz w:val="22"/>
          <w:szCs w:val="22"/>
        </w:rPr>
        <w:t xml:space="preserve"> about any other matter that relates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 xml:space="preserve"> to the performance or exercise of the </w:t>
      </w:r>
      <w:r w:rsidR="006D1D5F">
        <w:rPr>
          <w:rFonts w:ascii="Arial" w:hAnsi="Arial" w:cs="Arial"/>
          <w:bCs/>
          <w:spacing w:val="-3"/>
          <w:sz w:val="22"/>
          <w:szCs w:val="22"/>
        </w:rPr>
        <w:t>co</w:t>
      </w:r>
      <w:r w:rsidR="006D1D5F" w:rsidRPr="00DC4D3F">
        <w:rPr>
          <w:rFonts w:ascii="Arial" w:hAnsi="Arial" w:cs="Arial"/>
          <w:bCs/>
          <w:spacing w:val="-3"/>
          <w:sz w:val="22"/>
          <w:szCs w:val="22"/>
        </w:rPr>
        <w:t xml:space="preserve">mmissioner’s 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 xml:space="preserve">or the QMHC’s functions or </w:t>
      </w:r>
      <w:r w:rsidR="00DC4D3F" w:rsidRPr="00DC4D3F">
        <w:rPr>
          <w:rFonts w:ascii="Arial" w:hAnsi="Arial" w:cs="Arial"/>
          <w:bCs/>
          <w:spacing w:val="-3"/>
          <w:sz w:val="22"/>
          <w:szCs w:val="22"/>
        </w:rPr>
        <w:t>powers and</w:t>
      </w:r>
      <w:r w:rsidR="00DC4D3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D1D5F">
        <w:rPr>
          <w:rFonts w:ascii="Arial" w:hAnsi="Arial" w:cs="Arial"/>
          <w:bCs/>
          <w:spacing w:val="-3"/>
          <w:sz w:val="22"/>
          <w:szCs w:val="22"/>
        </w:rPr>
        <w:t xml:space="preserve">any other matter that 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 xml:space="preserve">may </w:t>
      </w:r>
      <w:r w:rsidR="00DC4D3F">
        <w:rPr>
          <w:rFonts w:ascii="Arial" w:hAnsi="Arial" w:cs="Arial"/>
          <w:bCs/>
          <w:spacing w:val="-3"/>
          <w:sz w:val="22"/>
          <w:szCs w:val="22"/>
        </w:rPr>
        <w:t>help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 xml:space="preserve"> the Minister in the proper administration of the Act</w:t>
      </w:r>
      <w:r w:rsidR="004E258E">
        <w:rPr>
          <w:rFonts w:ascii="Arial" w:hAnsi="Arial" w:cs="Arial"/>
          <w:bCs/>
          <w:spacing w:val="-3"/>
          <w:sz w:val="22"/>
          <w:szCs w:val="22"/>
        </w:rPr>
        <w:t>; and</w:t>
      </w:r>
    </w:p>
    <w:p w14:paraId="1F3511C0" w14:textId="77777777" w:rsidR="008827A0" w:rsidRDefault="00EA788C" w:rsidP="005C42BB">
      <w:pPr>
        <w:tabs>
          <w:tab w:val="left" w:pos="851"/>
        </w:tabs>
        <w:spacing w:before="120"/>
        <w:ind w:left="851" w:hanging="49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(c)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4E258E">
        <w:rPr>
          <w:rFonts w:ascii="Arial" w:hAnsi="Arial" w:cs="Arial"/>
          <w:bCs/>
          <w:spacing w:val="-3"/>
          <w:sz w:val="22"/>
          <w:szCs w:val="22"/>
        </w:rPr>
        <w:t>t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B06CF0">
        <w:rPr>
          <w:rFonts w:ascii="Arial" w:hAnsi="Arial" w:cs="Arial"/>
          <w:bCs/>
          <w:spacing w:val="-3"/>
          <w:sz w:val="22"/>
          <w:szCs w:val="22"/>
        </w:rPr>
        <w:t>c</w:t>
      </w:r>
      <w:r w:rsidR="0008616D" w:rsidRPr="00DC4D3F">
        <w:rPr>
          <w:rFonts w:ascii="Arial" w:hAnsi="Arial" w:cs="Arial"/>
          <w:bCs/>
          <w:spacing w:val="-3"/>
          <w:sz w:val="22"/>
          <w:szCs w:val="22"/>
        </w:rPr>
        <w:t xml:space="preserve">ommissioner 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 xml:space="preserve">may exercise the </w:t>
      </w:r>
      <w:r w:rsidR="00DC4D3F">
        <w:rPr>
          <w:rFonts w:ascii="Arial" w:hAnsi="Arial" w:cs="Arial"/>
          <w:bCs/>
          <w:spacing w:val="-3"/>
          <w:sz w:val="22"/>
          <w:szCs w:val="22"/>
        </w:rPr>
        <w:t xml:space="preserve">powers of the 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>QMHC</w:t>
      </w:r>
      <w:r w:rsidR="00DC4D3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D1D5F">
        <w:rPr>
          <w:rFonts w:ascii="Arial" w:hAnsi="Arial" w:cs="Arial"/>
          <w:bCs/>
          <w:spacing w:val="-3"/>
          <w:sz w:val="22"/>
          <w:szCs w:val="22"/>
        </w:rPr>
        <w:t xml:space="preserve">and any other powers given to the </w:t>
      </w:r>
      <w:r w:rsidR="00B06CF0">
        <w:rPr>
          <w:rFonts w:ascii="Arial" w:hAnsi="Arial" w:cs="Arial"/>
          <w:bCs/>
          <w:spacing w:val="-3"/>
          <w:sz w:val="22"/>
          <w:szCs w:val="22"/>
        </w:rPr>
        <w:t>c</w:t>
      </w:r>
      <w:r w:rsidR="006D1D5F">
        <w:rPr>
          <w:rFonts w:ascii="Arial" w:hAnsi="Arial" w:cs="Arial"/>
          <w:bCs/>
          <w:spacing w:val="-3"/>
          <w:sz w:val="22"/>
          <w:szCs w:val="22"/>
        </w:rPr>
        <w:t xml:space="preserve">ommissioner </w:t>
      </w:r>
      <w:r w:rsidR="008827A0" w:rsidRPr="00DC4D3F">
        <w:rPr>
          <w:rFonts w:ascii="Arial" w:hAnsi="Arial" w:cs="Arial"/>
          <w:bCs/>
          <w:spacing w:val="-3"/>
          <w:sz w:val="22"/>
          <w:szCs w:val="22"/>
        </w:rPr>
        <w:t>under the Act or another Act</w:t>
      </w:r>
      <w:r w:rsidR="00D30F83" w:rsidRPr="00DC4D3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2932145" w14:textId="44A48D5B" w:rsidR="00C23D2B" w:rsidRPr="00522041" w:rsidRDefault="006600BC" w:rsidP="005C42B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D30F83" w:rsidRPr="00D30F83">
        <w:rPr>
          <w:rFonts w:ascii="Arial" w:hAnsi="Arial" w:cs="Arial"/>
          <w:sz w:val="22"/>
          <w:szCs w:val="22"/>
        </w:rPr>
        <w:t xml:space="preserve">that </w:t>
      </w:r>
      <w:r w:rsidR="00D65152">
        <w:rPr>
          <w:rFonts w:ascii="Arial" w:hAnsi="Arial" w:cs="Arial"/>
          <w:sz w:val="22"/>
          <w:szCs w:val="22"/>
        </w:rPr>
        <w:t>Mr</w:t>
      </w:r>
      <w:r w:rsidR="00236240">
        <w:rPr>
          <w:rFonts w:ascii="Arial" w:hAnsi="Arial" w:cs="Arial"/>
          <w:sz w:val="22"/>
          <w:szCs w:val="22"/>
        </w:rPr>
        <w:t xml:space="preserve"> </w:t>
      </w:r>
      <w:r w:rsidR="00D30F83" w:rsidRPr="00D30F83">
        <w:rPr>
          <w:rFonts w:ascii="Arial" w:hAnsi="Arial" w:cs="Arial"/>
          <w:sz w:val="22"/>
          <w:szCs w:val="22"/>
        </w:rPr>
        <w:t xml:space="preserve">Ivan Frkovic be recommended to the Governor in Council for appointment as Commissioner, Queensland Mental Health Commission for a term of three years commencing </w:t>
      </w:r>
      <w:r w:rsidR="0008616D">
        <w:rPr>
          <w:rFonts w:ascii="Arial" w:hAnsi="Arial" w:cs="Arial"/>
          <w:sz w:val="22"/>
          <w:szCs w:val="22"/>
        </w:rPr>
        <w:t>on</w:t>
      </w:r>
      <w:r w:rsidR="0008616D" w:rsidRPr="00D30F83">
        <w:rPr>
          <w:rFonts w:ascii="Arial" w:hAnsi="Arial" w:cs="Arial"/>
          <w:sz w:val="22"/>
          <w:szCs w:val="22"/>
        </w:rPr>
        <w:t xml:space="preserve"> </w:t>
      </w:r>
      <w:r w:rsidR="00D30F83" w:rsidRPr="00D30F83">
        <w:rPr>
          <w:rFonts w:ascii="Arial" w:hAnsi="Arial" w:cs="Arial"/>
          <w:sz w:val="22"/>
          <w:szCs w:val="22"/>
        </w:rPr>
        <w:t>1 July 2020</w:t>
      </w:r>
      <w:r w:rsidR="00DC4759">
        <w:rPr>
          <w:rFonts w:ascii="Arial" w:hAnsi="Arial" w:cs="Arial"/>
          <w:sz w:val="22"/>
          <w:szCs w:val="22"/>
        </w:rPr>
        <w:t xml:space="preserve"> up to and including 30 June 2023.</w:t>
      </w:r>
    </w:p>
    <w:p w14:paraId="77CFA82F" w14:textId="679776CF" w:rsidR="00522041" w:rsidRPr="00522041" w:rsidRDefault="00522041" w:rsidP="005C42B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Hlk50986915"/>
      <w:r w:rsidRPr="00522041">
        <w:rPr>
          <w:rFonts w:ascii="Arial" w:hAnsi="Arial" w:cs="Arial"/>
          <w:i/>
          <w:sz w:val="22"/>
          <w:szCs w:val="22"/>
          <w:u w:val="single"/>
        </w:rPr>
        <w:t>Attachment</w:t>
      </w:r>
      <w:r w:rsidR="005C42BB">
        <w:rPr>
          <w:rFonts w:ascii="Arial" w:hAnsi="Arial" w:cs="Arial"/>
          <w:i/>
          <w:sz w:val="22"/>
          <w:szCs w:val="22"/>
          <w:u w:val="single"/>
        </w:rPr>
        <w:t>s</w:t>
      </w:r>
    </w:p>
    <w:p w14:paraId="2EAC6D67" w14:textId="47187F5D" w:rsidR="00522041" w:rsidRPr="00522041" w:rsidRDefault="00522041" w:rsidP="005C42BB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  <w:bookmarkEnd w:id="0"/>
    </w:p>
    <w:sectPr w:rsidR="00522041" w:rsidRPr="00522041" w:rsidSect="00522041">
      <w:head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7B2E" w14:textId="77777777" w:rsidR="00464913" w:rsidRDefault="00464913">
      <w:r>
        <w:separator/>
      </w:r>
    </w:p>
  </w:endnote>
  <w:endnote w:type="continuationSeparator" w:id="0">
    <w:p w14:paraId="1B7A71FA" w14:textId="77777777" w:rsidR="00464913" w:rsidRDefault="0046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E536E" w14:textId="77777777" w:rsidR="00464913" w:rsidRDefault="00464913">
      <w:r>
        <w:separator/>
      </w:r>
    </w:p>
  </w:footnote>
  <w:footnote w:type="continuationSeparator" w:id="0">
    <w:p w14:paraId="49AF38BF" w14:textId="77777777" w:rsidR="00464913" w:rsidRDefault="0046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DEBC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90D9030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8615C9F" w14:textId="77777777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57156">
      <w:rPr>
        <w:rFonts w:ascii="Arial" w:hAnsi="Arial" w:cs="Arial"/>
        <w:b/>
        <w:sz w:val="22"/>
        <w:szCs w:val="22"/>
      </w:rPr>
      <w:t>June 2020</w:t>
    </w:r>
  </w:p>
  <w:p w14:paraId="4A2B4223" w14:textId="77777777" w:rsidR="006600BC" w:rsidRPr="00D30F83" w:rsidRDefault="00D57156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30F83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2F2DAF">
      <w:rPr>
        <w:rFonts w:ascii="Arial" w:hAnsi="Arial" w:cs="Arial"/>
        <w:b/>
        <w:sz w:val="22"/>
        <w:szCs w:val="22"/>
        <w:u w:val="single"/>
      </w:rPr>
      <w:t xml:space="preserve">the </w:t>
    </w:r>
    <w:r w:rsidR="002F2DAF" w:rsidRPr="002F2DAF">
      <w:rPr>
        <w:rFonts w:ascii="Arial" w:hAnsi="Arial" w:cs="Arial"/>
        <w:b/>
        <w:sz w:val="22"/>
        <w:szCs w:val="22"/>
        <w:u w:val="single"/>
      </w:rPr>
      <w:t>Commissioner, Queensland Mental Health Commission</w:t>
    </w:r>
  </w:p>
  <w:p w14:paraId="789514A6" w14:textId="77777777" w:rsidR="00880C71" w:rsidRDefault="00DC475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</w:t>
    </w:r>
    <w:r w:rsidR="00C801E6">
      <w:rPr>
        <w:rFonts w:ascii="Arial" w:hAnsi="Arial" w:cs="Arial"/>
        <w:b/>
        <w:sz w:val="22"/>
        <w:szCs w:val="22"/>
        <w:u w:val="single"/>
      </w:rPr>
      <w:t xml:space="preserve"> and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6600BC">
      <w:rPr>
        <w:rFonts w:ascii="Arial" w:hAnsi="Arial" w:cs="Arial"/>
        <w:b/>
        <w:sz w:val="22"/>
        <w:szCs w:val="22"/>
        <w:u w:val="single"/>
      </w:rPr>
      <w:t>M</w:t>
    </w:r>
    <w:r w:rsidR="00880C71">
      <w:rPr>
        <w:rFonts w:ascii="Arial" w:hAnsi="Arial" w:cs="Arial"/>
        <w:b/>
        <w:sz w:val="22"/>
        <w:szCs w:val="22"/>
        <w:u w:val="single"/>
      </w:rPr>
      <w:t>inister</w:t>
    </w:r>
    <w:r w:rsidR="002E0EF2">
      <w:rPr>
        <w:rFonts w:ascii="Arial" w:hAnsi="Arial" w:cs="Arial"/>
        <w:b/>
        <w:sz w:val="22"/>
        <w:szCs w:val="22"/>
        <w:u w:val="single"/>
      </w:rPr>
      <w:t xml:space="preserve"> for Health and </w:t>
    </w:r>
    <w:r w:rsidR="00BB3ADB">
      <w:rPr>
        <w:rFonts w:ascii="Arial" w:hAnsi="Arial" w:cs="Arial"/>
        <w:b/>
        <w:sz w:val="22"/>
        <w:szCs w:val="22"/>
        <w:u w:val="single"/>
      </w:rPr>
      <w:t>Minister</w:t>
    </w:r>
    <w:r w:rsidR="002E0EF2">
      <w:rPr>
        <w:rFonts w:ascii="Arial" w:hAnsi="Arial" w:cs="Arial"/>
        <w:b/>
        <w:sz w:val="22"/>
        <w:szCs w:val="22"/>
        <w:u w:val="single"/>
      </w:rPr>
      <w:t xml:space="preserve"> for Ambulance Services</w:t>
    </w:r>
  </w:p>
  <w:p w14:paraId="0A461FA4" w14:textId="77777777"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7C9"/>
    <w:multiLevelType w:val="hybridMultilevel"/>
    <w:tmpl w:val="68C4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1DD"/>
    <w:multiLevelType w:val="hybridMultilevel"/>
    <w:tmpl w:val="E68AF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6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3"/>
      </w:rPr>
    </w:lvl>
    <w:lvl w:ilvl="2" w:tplc="664863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  <w:sz w:val="23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5C05"/>
    <w:multiLevelType w:val="multilevel"/>
    <w:tmpl w:val="7F464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C32FBE"/>
    <w:multiLevelType w:val="multilevel"/>
    <w:tmpl w:val="8E72141A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416450DE"/>
    <w:multiLevelType w:val="hybridMultilevel"/>
    <w:tmpl w:val="2D0EE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6D28"/>
    <w:multiLevelType w:val="hybridMultilevel"/>
    <w:tmpl w:val="AB601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77D0E"/>
    <w:multiLevelType w:val="hybridMultilevel"/>
    <w:tmpl w:val="B84CB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4AE"/>
    <w:multiLevelType w:val="hybridMultilevel"/>
    <w:tmpl w:val="D546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11860"/>
    <w:multiLevelType w:val="multilevel"/>
    <w:tmpl w:val="7F464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2D19C5"/>
    <w:multiLevelType w:val="hybridMultilevel"/>
    <w:tmpl w:val="BF3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126CD"/>
    <w:rsid w:val="00020BCE"/>
    <w:rsid w:val="00022F0A"/>
    <w:rsid w:val="000757DC"/>
    <w:rsid w:val="00083DE1"/>
    <w:rsid w:val="0008616D"/>
    <w:rsid w:val="0009109D"/>
    <w:rsid w:val="000B26F3"/>
    <w:rsid w:val="000C32F2"/>
    <w:rsid w:val="000F026A"/>
    <w:rsid w:val="000F52E2"/>
    <w:rsid w:val="000F7767"/>
    <w:rsid w:val="0011725A"/>
    <w:rsid w:val="00126F66"/>
    <w:rsid w:val="00127EB4"/>
    <w:rsid w:val="0013096E"/>
    <w:rsid w:val="00135097"/>
    <w:rsid w:val="001444C3"/>
    <w:rsid w:val="00153223"/>
    <w:rsid w:val="001649D1"/>
    <w:rsid w:val="00180A1C"/>
    <w:rsid w:val="001A2427"/>
    <w:rsid w:val="001C55D1"/>
    <w:rsid w:val="001C6A26"/>
    <w:rsid w:val="001D43E8"/>
    <w:rsid w:val="001D78DA"/>
    <w:rsid w:val="001E3572"/>
    <w:rsid w:val="00215202"/>
    <w:rsid w:val="002229A8"/>
    <w:rsid w:val="00236240"/>
    <w:rsid w:val="002710C9"/>
    <w:rsid w:val="002B1C75"/>
    <w:rsid w:val="002D0F0E"/>
    <w:rsid w:val="002E0EF2"/>
    <w:rsid w:val="002E1EB7"/>
    <w:rsid w:val="002F2DAF"/>
    <w:rsid w:val="003275A5"/>
    <w:rsid w:val="00332A14"/>
    <w:rsid w:val="00341DCF"/>
    <w:rsid w:val="003638A6"/>
    <w:rsid w:val="00382B40"/>
    <w:rsid w:val="00383670"/>
    <w:rsid w:val="003973B2"/>
    <w:rsid w:val="003A6BA7"/>
    <w:rsid w:val="004040D7"/>
    <w:rsid w:val="00420C73"/>
    <w:rsid w:val="0042145F"/>
    <w:rsid w:val="004257F3"/>
    <w:rsid w:val="0044406B"/>
    <w:rsid w:val="004604FA"/>
    <w:rsid w:val="004619C1"/>
    <w:rsid w:val="00463334"/>
    <w:rsid w:val="00464913"/>
    <w:rsid w:val="0046671D"/>
    <w:rsid w:val="00492A0B"/>
    <w:rsid w:val="0049440A"/>
    <w:rsid w:val="004971D6"/>
    <w:rsid w:val="004E258E"/>
    <w:rsid w:val="004E301B"/>
    <w:rsid w:val="004F6074"/>
    <w:rsid w:val="00501413"/>
    <w:rsid w:val="00522041"/>
    <w:rsid w:val="0055022F"/>
    <w:rsid w:val="00563084"/>
    <w:rsid w:val="00575492"/>
    <w:rsid w:val="00592390"/>
    <w:rsid w:val="005C42BB"/>
    <w:rsid w:val="005E4B26"/>
    <w:rsid w:val="00653F5E"/>
    <w:rsid w:val="00654B44"/>
    <w:rsid w:val="006600BC"/>
    <w:rsid w:val="00661CEF"/>
    <w:rsid w:val="00665C7B"/>
    <w:rsid w:val="006846CA"/>
    <w:rsid w:val="0069315D"/>
    <w:rsid w:val="006A358D"/>
    <w:rsid w:val="006A588A"/>
    <w:rsid w:val="006C7CBB"/>
    <w:rsid w:val="006D1D5F"/>
    <w:rsid w:val="006D3202"/>
    <w:rsid w:val="006E1AB8"/>
    <w:rsid w:val="006F0D7C"/>
    <w:rsid w:val="0072032E"/>
    <w:rsid w:val="00753DB3"/>
    <w:rsid w:val="0075584A"/>
    <w:rsid w:val="00755CB4"/>
    <w:rsid w:val="007622BF"/>
    <w:rsid w:val="007845FA"/>
    <w:rsid w:val="007B5F7B"/>
    <w:rsid w:val="007C3F54"/>
    <w:rsid w:val="007E2A84"/>
    <w:rsid w:val="007F0903"/>
    <w:rsid w:val="00807E00"/>
    <w:rsid w:val="0081694D"/>
    <w:rsid w:val="00840454"/>
    <w:rsid w:val="00880C71"/>
    <w:rsid w:val="008827A0"/>
    <w:rsid w:val="008A74D0"/>
    <w:rsid w:val="008C20B3"/>
    <w:rsid w:val="008D63DB"/>
    <w:rsid w:val="008E0F03"/>
    <w:rsid w:val="008F3ECE"/>
    <w:rsid w:val="00915514"/>
    <w:rsid w:val="0092555B"/>
    <w:rsid w:val="00936E2D"/>
    <w:rsid w:val="00967854"/>
    <w:rsid w:val="009D427B"/>
    <w:rsid w:val="009D6AF6"/>
    <w:rsid w:val="009E3934"/>
    <w:rsid w:val="00A22562"/>
    <w:rsid w:val="00A416E1"/>
    <w:rsid w:val="00A62ED2"/>
    <w:rsid w:val="00A633FE"/>
    <w:rsid w:val="00A7287D"/>
    <w:rsid w:val="00AA6C79"/>
    <w:rsid w:val="00B06CF0"/>
    <w:rsid w:val="00B516EC"/>
    <w:rsid w:val="00B52ECE"/>
    <w:rsid w:val="00B533EF"/>
    <w:rsid w:val="00B54018"/>
    <w:rsid w:val="00B90B3F"/>
    <w:rsid w:val="00BB376C"/>
    <w:rsid w:val="00BB3ADB"/>
    <w:rsid w:val="00BF41AD"/>
    <w:rsid w:val="00C12450"/>
    <w:rsid w:val="00C129D5"/>
    <w:rsid w:val="00C23D2B"/>
    <w:rsid w:val="00C24C0D"/>
    <w:rsid w:val="00C33BF0"/>
    <w:rsid w:val="00C37D5D"/>
    <w:rsid w:val="00C61A4D"/>
    <w:rsid w:val="00C801E6"/>
    <w:rsid w:val="00CA7261"/>
    <w:rsid w:val="00CD65FD"/>
    <w:rsid w:val="00CD78F5"/>
    <w:rsid w:val="00CE2554"/>
    <w:rsid w:val="00CF41E9"/>
    <w:rsid w:val="00D03A18"/>
    <w:rsid w:val="00D063D5"/>
    <w:rsid w:val="00D173F8"/>
    <w:rsid w:val="00D27BD8"/>
    <w:rsid w:val="00D30F83"/>
    <w:rsid w:val="00D33E23"/>
    <w:rsid w:val="00D4154A"/>
    <w:rsid w:val="00D57156"/>
    <w:rsid w:val="00D60DC1"/>
    <w:rsid w:val="00D65152"/>
    <w:rsid w:val="00D65782"/>
    <w:rsid w:val="00D74E47"/>
    <w:rsid w:val="00D80C56"/>
    <w:rsid w:val="00D86FF6"/>
    <w:rsid w:val="00DC4759"/>
    <w:rsid w:val="00DC4D3F"/>
    <w:rsid w:val="00DC76F0"/>
    <w:rsid w:val="00DD04C6"/>
    <w:rsid w:val="00DD214B"/>
    <w:rsid w:val="00DE47FE"/>
    <w:rsid w:val="00DF1A55"/>
    <w:rsid w:val="00DF7244"/>
    <w:rsid w:val="00E121C9"/>
    <w:rsid w:val="00E1567F"/>
    <w:rsid w:val="00E3089A"/>
    <w:rsid w:val="00E311A0"/>
    <w:rsid w:val="00E346A5"/>
    <w:rsid w:val="00E44F64"/>
    <w:rsid w:val="00E64A13"/>
    <w:rsid w:val="00EA788C"/>
    <w:rsid w:val="00F11DEF"/>
    <w:rsid w:val="00F26666"/>
    <w:rsid w:val="00F35175"/>
    <w:rsid w:val="00F40983"/>
    <w:rsid w:val="00F446A2"/>
    <w:rsid w:val="00F47A8B"/>
    <w:rsid w:val="00F65735"/>
    <w:rsid w:val="00F953BA"/>
    <w:rsid w:val="00FA59E9"/>
    <w:rsid w:val="00FB586E"/>
    <w:rsid w:val="00FD0EA4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4C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8827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1D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A7F77-A71A-44FB-89DF-123A15D5F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57301-B146-4F7D-8E4B-580EC09F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123AD-0989-4447-8F1D-4212BFE4A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2</TotalTime>
  <Pages>1</Pages>
  <Words>262</Words>
  <Characters>1400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1654</CharactersWithSpaces>
  <SharedDoc>false</SharedDoc>
  <HyperlinkBase>https://www.cabinet.qld.gov.au/documents/2020/Jun/ApptMHC/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2020-07-20T06:29:00Z</cp:lastPrinted>
  <dcterms:created xsi:type="dcterms:W3CDTF">2020-09-03T07:13:00Z</dcterms:created>
  <dcterms:modified xsi:type="dcterms:W3CDTF">2020-09-22T23:07:00Z</dcterms:modified>
  <cp:category>Significant_Appointments,Health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